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1"/>
        <w:tblW w:w="11023" w:type="dxa"/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727"/>
        <w:gridCol w:w="851"/>
        <w:gridCol w:w="2410"/>
        <w:gridCol w:w="477"/>
        <w:gridCol w:w="932"/>
        <w:gridCol w:w="698"/>
        <w:gridCol w:w="11"/>
        <w:gridCol w:w="1559"/>
        <w:gridCol w:w="1832"/>
      </w:tblGrid>
      <w:tr w:rsidR="005C2794" w:rsidRPr="00C3014E" w:rsidTr="00BE20C4">
        <w:trPr>
          <w:trHeight w:val="382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A75" w:rsidRPr="00C3014E" w:rsidRDefault="005C2794" w:rsidP="000F599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C3014E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>Ecole</w:t>
            </w:r>
            <w:r w:rsidR="00750A75" w:rsidRPr="00C3014E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fr-FR"/>
              </w:rPr>
              <w:t> :</w:t>
            </w:r>
          </w:p>
          <w:p w:rsidR="005C2794" w:rsidRPr="00C3014E" w:rsidRDefault="005C2794" w:rsidP="007F7EA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fr-FR"/>
              </w:rPr>
            </w:pPr>
          </w:p>
        </w:tc>
        <w:tc>
          <w:tcPr>
            <w:tcW w:w="4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C022F" w:rsidRPr="00C3014E" w:rsidRDefault="005C2794" w:rsidP="003C022F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</w:pPr>
            <w:r w:rsidRPr="00C3014E"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  <w:t xml:space="preserve">DEMANDE D’AIDE </w:t>
            </w:r>
            <w:r w:rsidR="002727E7"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  <w:t xml:space="preserve">AU </w:t>
            </w:r>
            <w:r w:rsidRPr="00C3014E"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  <w:t>RASED</w:t>
            </w:r>
          </w:p>
          <w:p w:rsidR="00491534" w:rsidRPr="00C3014E" w:rsidRDefault="00491534" w:rsidP="003C022F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</w:pPr>
            <w:r w:rsidRPr="00C3014E"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  <w:t>Ecole</w:t>
            </w:r>
            <w:r w:rsidR="00252208"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  <w:t>s</w:t>
            </w:r>
            <w:r w:rsidRPr="00C3014E"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  <w:t xml:space="preserve"> maternelle</w:t>
            </w:r>
            <w:r w:rsidR="00252208">
              <w:rPr>
                <w:rFonts w:ascii="Comic Sans MS" w:hAnsi="Comic Sans MS"/>
                <w:b/>
                <w:color w:val="000000"/>
                <w:sz w:val="28"/>
                <w:szCs w:val="28"/>
                <w:lang w:val="fr-FR"/>
              </w:rPr>
              <w:t>s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794" w:rsidRPr="00C3014E" w:rsidRDefault="00491534" w:rsidP="000F599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C3014E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Date :</w:t>
            </w:r>
          </w:p>
        </w:tc>
      </w:tr>
      <w:tr w:rsidR="005C2794" w:rsidRPr="00C3014E" w:rsidTr="00821210">
        <w:trPr>
          <w:trHeight w:val="82"/>
        </w:trPr>
        <w:tc>
          <w:tcPr>
            <w:tcW w:w="1102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794" w:rsidRPr="00C3014E" w:rsidRDefault="005C2794" w:rsidP="003807EE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b/>
                <w:i/>
                <w:color w:val="000000"/>
                <w:lang w:val="fr-FR"/>
              </w:rPr>
              <w:t xml:space="preserve">RAPPEL : les informations de ce document sont confidentielles et </w:t>
            </w:r>
            <w:r w:rsidR="003807EE" w:rsidRPr="00C3014E">
              <w:rPr>
                <w:rFonts w:ascii="Comic Sans MS" w:hAnsi="Comic Sans MS"/>
                <w:b/>
                <w:i/>
                <w:color w:val="000000"/>
                <w:lang w:val="fr-FR"/>
              </w:rPr>
              <w:t xml:space="preserve">exclusivement </w:t>
            </w:r>
            <w:r w:rsidRPr="00C3014E">
              <w:rPr>
                <w:rFonts w:ascii="Comic Sans MS" w:hAnsi="Comic Sans MS"/>
                <w:b/>
                <w:i/>
                <w:color w:val="000000"/>
                <w:lang w:val="fr-FR"/>
              </w:rPr>
              <w:t>destinées au RASED.</w:t>
            </w:r>
          </w:p>
        </w:tc>
      </w:tr>
      <w:tr w:rsidR="00C27C5F" w:rsidRPr="00C3014E" w:rsidTr="00821210">
        <w:trPr>
          <w:trHeight w:val="526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27C5F" w:rsidRPr="00C3014E" w:rsidRDefault="00C27C5F" w:rsidP="0066652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</w:pPr>
            <w:r w:rsidRPr="00C3014E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>Enseignant</w:t>
            </w:r>
            <w:r w:rsidRPr="00C3014E">
              <w:rPr>
                <w:rFonts w:ascii="Comic Sans MS" w:hAnsi="Comic Sans MS"/>
                <w:color w:val="000000"/>
                <w:sz w:val="20"/>
                <w:szCs w:val="20"/>
                <w:lang w:val="fr-FR"/>
              </w:rPr>
              <w:t>(s)</w:t>
            </w:r>
          </w:p>
        </w:tc>
        <w:tc>
          <w:tcPr>
            <w:tcW w:w="61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C5F" w:rsidRPr="00C3014E" w:rsidRDefault="00C27C5F" w:rsidP="000F5990">
            <w:pPr>
              <w:rPr>
                <w:rFonts w:ascii="Comic Sans MS" w:hAnsi="Comic Sans MS"/>
                <w:color w:val="000000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 xml:space="preserve">Nom(s) :                                                                 </w:t>
            </w:r>
          </w:p>
        </w:tc>
        <w:tc>
          <w:tcPr>
            <w:tcW w:w="3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C5F" w:rsidRPr="00C3014E" w:rsidRDefault="00C27C5F" w:rsidP="000F5990">
            <w:pPr>
              <w:rPr>
                <w:rFonts w:ascii="Comic Sans MS" w:hAnsi="Comic Sans MS"/>
                <w:color w:val="000000"/>
              </w:rPr>
            </w:pPr>
            <w:r w:rsidRPr="00C3014E">
              <w:rPr>
                <w:rFonts w:ascii="Comic Sans MS" w:hAnsi="Comic Sans MS"/>
                <w:color w:val="000000"/>
              </w:rPr>
              <w:t xml:space="preserve">Classe :       </w:t>
            </w:r>
            <w:r w:rsidRPr="00C3014E">
              <w:rPr>
                <w:rFonts w:ascii="Comic Sans MS" w:hAnsi="Comic Sans MS"/>
                <w:color w:val="000000"/>
                <w:lang w:val="fr-FR"/>
              </w:rPr>
              <w:t xml:space="preserve">                           bilingue  </w:t>
            </w:r>
            <w:r w:rsidRPr="00C3014E">
              <w:rPr>
                <w:rFonts w:ascii="Comic Sans MS" w:hAnsi="Comic Sans MS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14E">
              <w:rPr>
                <w:rFonts w:ascii="Comic Sans MS" w:hAnsi="Comic Sans MS"/>
                <w:color w:val="000000"/>
              </w:rPr>
              <w:instrText xml:space="preserve"> FORMCHECKBOX </w:instrText>
            </w:r>
            <w:r w:rsidR="00092063">
              <w:rPr>
                <w:rFonts w:ascii="Comic Sans MS" w:hAnsi="Comic Sans MS"/>
                <w:color w:val="000000"/>
              </w:rPr>
            </w:r>
            <w:r w:rsidR="00092063">
              <w:rPr>
                <w:rFonts w:ascii="Comic Sans MS" w:hAnsi="Comic Sans MS"/>
                <w:color w:val="000000"/>
              </w:rPr>
              <w:fldChar w:fldCharType="separate"/>
            </w:r>
            <w:r w:rsidRPr="00C3014E">
              <w:rPr>
                <w:rFonts w:ascii="Comic Sans MS" w:hAnsi="Comic Sans MS"/>
                <w:color w:val="000000"/>
              </w:rPr>
              <w:fldChar w:fldCharType="end"/>
            </w:r>
          </w:p>
        </w:tc>
      </w:tr>
      <w:tr w:rsidR="005C2794" w:rsidRPr="00C3014E" w:rsidTr="00821210">
        <w:trPr>
          <w:trHeight w:val="94"/>
        </w:trPr>
        <w:tc>
          <w:tcPr>
            <w:tcW w:w="1102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794" w:rsidRPr="00C3014E" w:rsidRDefault="005C2794" w:rsidP="0018257E">
            <w:pPr>
              <w:tabs>
                <w:tab w:val="left" w:pos="5103"/>
              </w:tabs>
              <w:rPr>
                <w:rFonts w:ascii="Comic Sans MS" w:hAnsi="Comic Sans MS"/>
                <w:b/>
                <w:lang w:val="fr-FR"/>
              </w:rPr>
            </w:pPr>
            <w:r w:rsidRPr="00C3014E">
              <w:rPr>
                <w:rFonts w:ascii="Comic Sans MS" w:hAnsi="Comic Sans MS"/>
                <w:b/>
                <w:i/>
                <w:color w:val="000000"/>
                <w:lang w:val="fr-FR"/>
              </w:rPr>
              <w:t xml:space="preserve">       </w:t>
            </w:r>
          </w:p>
        </w:tc>
      </w:tr>
      <w:tr w:rsidR="000F5990" w:rsidRPr="00C3014E" w:rsidTr="00821210">
        <w:trPr>
          <w:trHeight w:val="56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F5990" w:rsidRPr="00C3014E" w:rsidRDefault="000F5990" w:rsidP="0066652B">
            <w:pPr>
              <w:jc w:val="center"/>
              <w:rPr>
                <w:rFonts w:ascii="Comic Sans MS" w:hAnsi="Comic Sans MS"/>
                <w:b/>
                <w:color w:val="000000"/>
                <w:lang w:val="fr-FR"/>
              </w:rPr>
            </w:pPr>
            <w:bookmarkStart w:id="1" w:name="_Hlk492906186"/>
            <w:r w:rsidRPr="00C3014E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>Elève</w:t>
            </w:r>
          </w:p>
        </w:tc>
        <w:tc>
          <w:tcPr>
            <w:tcW w:w="59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90" w:rsidRPr="00C3014E" w:rsidRDefault="00C27C5F" w:rsidP="003807EE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>N</w:t>
            </w:r>
            <w:r w:rsidR="000F5990" w:rsidRPr="00C3014E">
              <w:rPr>
                <w:rFonts w:ascii="Comic Sans MS" w:hAnsi="Comic Sans MS"/>
                <w:color w:val="000000"/>
                <w:lang w:val="fr-FR"/>
              </w:rPr>
              <w:t>om</w:t>
            </w:r>
            <w:r w:rsidRPr="00C3014E">
              <w:rPr>
                <w:rFonts w:ascii="Comic Sans MS" w:hAnsi="Comic Sans MS"/>
                <w:color w:val="000000"/>
                <w:lang w:val="fr-FR"/>
              </w:rPr>
              <w:t>/ prénom</w:t>
            </w:r>
            <w:r w:rsidR="000F5990" w:rsidRPr="00C3014E">
              <w:rPr>
                <w:rFonts w:ascii="Comic Sans MS" w:hAnsi="Comic Sans MS"/>
                <w:color w:val="000000"/>
                <w:lang w:val="fr-FR"/>
              </w:rPr>
              <w:t xml:space="preserve"> : 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90" w:rsidRPr="00C3014E" w:rsidRDefault="000F5990" w:rsidP="0066652B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 xml:space="preserve">né(e) le :           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C5F" w:rsidRPr="00C3014E" w:rsidRDefault="000F5990" w:rsidP="0066652B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>niveau</w:t>
            </w:r>
            <w:r w:rsidR="00C27C5F" w:rsidRPr="00C3014E">
              <w:rPr>
                <w:rFonts w:ascii="Comic Sans MS" w:hAnsi="Comic Sans MS"/>
                <w:color w:val="000000"/>
                <w:lang w:val="fr-FR"/>
              </w:rPr>
              <w:t> :</w:t>
            </w:r>
          </w:p>
        </w:tc>
      </w:tr>
      <w:bookmarkEnd w:id="1"/>
      <w:tr w:rsidR="005C2794" w:rsidRPr="00C3014E" w:rsidTr="00821210">
        <w:trPr>
          <w:trHeight w:val="108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5C2794" w:rsidRPr="00C3014E" w:rsidRDefault="005C2794" w:rsidP="0066652B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0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C5F" w:rsidRPr="00C3014E" w:rsidRDefault="0039709C" w:rsidP="00922417">
            <w:pPr>
              <w:rPr>
                <w:rFonts w:ascii="Comic Sans MS" w:hAnsi="Comic Sans MS"/>
                <w:color w:val="000000"/>
                <w:lang w:val="fr-FR"/>
              </w:rPr>
            </w:pPr>
            <w:r>
              <w:rPr>
                <w:rFonts w:ascii="Comic Sans MS" w:hAnsi="Comic Sans MS"/>
                <w:color w:val="000000"/>
                <w:lang w:val="fr-FR"/>
              </w:rPr>
              <w:t>I</w:t>
            </w:r>
            <w:r w:rsidR="00922417" w:rsidRPr="00C3014E">
              <w:rPr>
                <w:rFonts w:ascii="Comic Sans MS" w:hAnsi="Comic Sans MS"/>
                <w:color w:val="000000"/>
                <w:lang w:val="fr-FR"/>
              </w:rPr>
              <w:t>nformations en rapport avec les difficultés (</w:t>
            </w:r>
            <w:r w:rsidR="000062D9" w:rsidRPr="00C3014E">
              <w:rPr>
                <w:rFonts w:ascii="Comic Sans MS" w:hAnsi="Comic Sans MS"/>
                <w:color w:val="000000"/>
                <w:lang w:val="fr-FR"/>
              </w:rPr>
              <w:t>l</w:t>
            </w:r>
            <w:r w:rsidR="000F5990" w:rsidRPr="00C3014E">
              <w:rPr>
                <w:rFonts w:ascii="Comic Sans MS" w:hAnsi="Comic Sans MS"/>
                <w:color w:val="000000"/>
                <w:lang w:val="fr-FR"/>
              </w:rPr>
              <w:t xml:space="preserve">angue maternelle ; </w:t>
            </w:r>
            <w:r w:rsidR="00922417" w:rsidRPr="00C3014E">
              <w:rPr>
                <w:rFonts w:ascii="Comic Sans MS" w:hAnsi="Comic Sans MS"/>
                <w:color w:val="000000"/>
                <w:lang w:val="fr-FR"/>
              </w:rPr>
              <w:t>santé</w:t>
            </w:r>
            <w:r w:rsidR="000062D9" w:rsidRPr="00C3014E">
              <w:rPr>
                <w:rFonts w:ascii="Comic Sans MS" w:hAnsi="Comic Sans MS"/>
                <w:color w:val="000000"/>
                <w:lang w:val="fr-FR"/>
              </w:rPr>
              <w:t xml:space="preserve"> ; </w:t>
            </w:r>
            <w:r w:rsidR="00C27C5F" w:rsidRPr="00C3014E">
              <w:rPr>
                <w:rFonts w:ascii="Comic Sans MS" w:hAnsi="Comic Sans MS"/>
                <w:color w:val="000000"/>
                <w:lang w:val="fr-FR"/>
              </w:rPr>
              <w:t xml:space="preserve">début de </w:t>
            </w:r>
            <w:r w:rsidR="00922417" w:rsidRPr="00C3014E">
              <w:rPr>
                <w:rFonts w:ascii="Comic Sans MS" w:hAnsi="Comic Sans MS"/>
                <w:color w:val="000000"/>
                <w:lang w:val="fr-FR"/>
              </w:rPr>
              <w:t>scolarisation</w:t>
            </w:r>
            <w:r w:rsidR="000062D9" w:rsidRPr="00C3014E">
              <w:rPr>
                <w:rFonts w:ascii="Comic Sans MS" w:hAnsi="Comic Sans MS"/>
                <w:color w:val="000000"/>
                <w:lang w:val="fr-FR"/>
              </w:rPr>
              <w:t> ;</w:t>
            </w:r>
            <w:r w:rsidR="00C27C5F" w:rsidRPr="00C3014E">
              <w:rPr>
                <w:rFonts w:ascii="Comic Sans MS" w:hAnsi="Comic Sans MS"/>
                <w:color w:val="000000"/>
                <w:lang w:val="fr-FR"/>
              </w:rPr>
              <w:t xml:space="preserve"> absentéisme ;</w:t>
            </w:r>
            <w:r w:rsidR="00922417" w:rsidRPr="00C3014E">
              <w:rPr>
                <w:rFonts w:ascii="Comic Sans MS" w:hAnsi="Comic Sans MS"/>
                <w:color w:val="000000"/>
                <w:lang w:val="fr-FR"/>
              </w:rPr>
              <w:t xml:space="preserve"> </w:t>
            </w:r>
            <w:r w:rsidR="002503B1" w:rsidRPr="00C3014E">
              <w:rPr>
                <w:rFonts w:ascii="Comic Sans MS" w:hAnsi="Comic Sans MS"/>
                <w:color w:val="000000"/>
                <w:lang w:val="fr-FR"/>
              </w:rPr>
              <w:t xml:space="preserve">relations avec la </w:t>
            </w:r>
            <w:r w:rsidR="00922417" w:rsidRPr="00C3014E">
              <w:rPr>
                <w:rFonts w:ascii="Comic Sans MS" w:hAnsi="Comic Sans MS"/>
                <w:color w:val="000000"/>
                <w:lang w:val="fr-FR"/>
              </w:rPr>
              <w:t>famille</w:t>
            </w:r>
            <w:r w:rsidR="000062D9" w:rsidRPr="00C3014E">
              <w:rPr>
                <w:rFonts w:ascii="Comic Sans MS" w:hAnsi="Comic Sans MS"/>
                <w:color w:val="000000"/>
                <w:lang w:val="fr-FR"/>
              </w:rPr>
              <w:t> ;</w:t>
            </w:r>
            <w:r w:rsidR="00922417" w:rsidRPr="00C3014E">
              <w:rPr>
                <w:rFonts w:ascii="Comic Sans MS" w:hAnsi="Comic Sans MS"/>
                <w:color w:val="000000"/>
                <w:lang w:val="fr-FR"/>
              </w:rPr>
              <w:t xml:space="preserve"> actions antérieures et/ou en cours …)</w:t>
            </w:r>
          </w:p>
          <w:p w:rsidR="00C27C5F" w:rsidRPr="00C3014E" w:rsidRDefault="00C27C5F" w:rsidP="00922417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C27C5F" w:rsidRPr="00C3014E" w:rsidRDefault="00C27C5F" w:rsidP="00922417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5C2794" w:rsidRDefault="00C27C5F" w:rsidP="0066652B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>Aides et suivis extérieurs :</w:t>
            </w:r>
            <w:r w:rsidR="00922417" w:rsidRPr="00C3014E">
              <w:rPr>
                <w:rFonts w:ascii="Comic Sans MS" w:hAnsi="Comic Sans MS"/>
                <w:color w:val="000000"/>
                <w:lang w:val="fr-FR"/>
              </w:rPr>
              <w:t> </w:t>
            </w:r>
          </w:p>
          <w:p w:rsidR="00AF2EA7" w:rsidRPr="00C3014E" w:rsidRDefault="00AF2EA7" w:rsidP="0066652B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</w:tr>
      <w:tr w:rsidR="003F1929" w:rsidRPr="00C3014E" w:rsidTr="00821210">
        <w:trPr>
          <w:trHeight w:val="121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F1929" w:rsidRPr="00C3014E" w:rsidRDefault="003F1929" w:rsidP="003F1929">
            <w:pPr>
              <w:jc w:val="center"/>
              <w:rPr>
                <w:rFonts w:ascii="Comic Sans MS" w:hAnsi="Comic Sans MS"/>
                <w:b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>Parents</w:t>
            </w:r>
          </w:p>
        </w:tc>
        <w:tc>
          <w:tcPr>
            <w:tcW w:w="5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>Père :</w:t>
            </w: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 xml:space="preserve">Adresse : </w:t>
            </w: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 xml:space="preserve">Téléphone : </w:t>
            </w:r>
          </w:p>
        </w:tc>
        <w:tc>
          <w:tcPr>
            <w:tcW w:w="5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>Mère :</w:t>
            </w: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>Adresse</w:t>
            </w:r>
            <w:r w:rsidR="00720360" w:rsidRPr="00C3014E">
              <w:rPr>
                <w:rFonts w:ascii="Comic Sans MS" w:hAnsi="Comic Sans MS"/>
                <w:color w:val="000000"/>
                <w:lang w:val="fr-FR"/>
              </w:rPr>
              <w:t> :</w:t>
            </w: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</w:p>
          <w:p w:rsidR="003F1929" w:rsidRPr="00C3014E" w:rsidRDefault="003F1929" w:rsidP="003F1929">
            <w:pPr>
              <w:rPr>
                <w:rFonts w:ascii="Comic Sans MS" w:hAnsi="Comic Sans MS"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color w:val="000000"/>
                <w:lang w:val="fr-FR"/>
              </w:rPr>
              <w:t xml:space="preserve">Téléphone : </w:t>
            </w:r>
          </w:p>
        </w:tc>
      </w:tr>
      <w:tr w:rsidR="005C2794" w:rsidRPr="00C3014E" w:rsidTr="00821210">
        <w:trPr>
          <w:trHeight w:val="156"/>
        </w:trPr>
        <w:tc>
          <w:tcPr>
            <w:tcW w:w="11023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3F1929" w:rsidRPr="00C3014E" w:rsidRDefault="003F1929" w:rsidP="0066652B">
            <w:pPr>
              <w:tabs>
                <w:tab w:val="left" w:pos="5103"/>
              </w:tabs>
              <w:rPr>
                <w:rFonts w:ascii="Comic Sans MS" w:hAnsi="Comic Sans MS"/>
                <w:b/>
                <w:color w:val="000000"/>
                <w:lang w:val="fr-FR"/>
              </w:rPr>
            </w:pPr>
          </w:p>
        </w:tc>
      </w:tr>
      <w:tr w:rsidR="005C2794" w:rsidRPr="00C3014E" w:rsidTr="00BE20C4">
        <w:trPr>
          <w:trHeight w:val="507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C2794" w:rsidRPr="00AF2EA7" w:rsidRDefault="005C2794" w:rsidP="00AF2EA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</w:pPr>
            <w:r w:rsidRPr="00C3014E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>Constat</w:t>
            </w:r>
            <w:r w:rsidR="00AF2EA7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C3014E">
              <w:rPr>
                <w:rFonts w:ascii="Comic Sans MS" w:hAnsi="Comic Sans MS"/>
                <w:b/>
                <w:color w:val="000000"/>
                <w:sz w:val="20"/>
                <w:szCs w:val="20"/>
                <w:lang w:val="fr-FR"/>
              </w:rPr>
              <w:t>scolaire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C2794" w:rsidRPr="00B25DA2" w:rsidRDefault="00945AAF" w:rsidP="0066652B">
            <w:pPr>
              <w:jc w:val="center"/>
              <w:rPr>
                <w:rFonts w:ascii="Comic Sans MS" w:hAnsi="Comic Sans MS"/>
                <w:bCs/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Cs/>
                <w:i/>
                <w:iCs/>
                <w:color w:val="000000"/>
                <w:sz w:val="28"/>
                <w:szCs w:val="28"/>
                <w:lang w:val="fr-FR"/>
              </w:rPr>
              <w:t>Réussites</w:t>
            </w:r>
          </w:p>
        </w:tc>
        <w:tc>
          <w:tcPr>
            <w:tcW w:w="5509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794" w:rsidRPr="00B25DA2" w:rsidRDefault="005C2794" w:rsidP="0066652B">
            <w:pPr>
              <w:jc w:val="center"/>
              <w:rPr>
                <w:rFonts w:ascii="Comic Sans MS" w:hAnsi="Comic Sans MS"/>
                <w:bCs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25DA2">
              <w:rPr>
                <w:rFonts w:ascii="Comic Sans MS" w:hAnsi="Comic Sans MS"/>
                <w:bCs/>
                <w:i/>
                <w:iCs/>
                <w:color w:val="000000"/>
                <w:sz w:val="28"/>
                <w:szCs w:val="28"/>
                <w:lang w:val="fr-FR"/>
              </w:rPr>
              <w:t>Difficultés</w:t>
            </w:r>
          </w:p>
        </w:tc>
      </w:tr>
      <w:tr w:rsidR="006C1D44" w:rsidRPr="00C3014E" w:rsidTr="00BE20C4">
        <w:trPr>
          <w:cantSplit/>
          <w:trHeight w:val="624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D44" w:rsidRPr="00C3014E" w:rsidRDefault="00736EC3" w:rsidP="006C1D44">
            <w:pPr>
              <w:jc w:val="center"/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C3014E"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  <w:t xml:space="preserve">Apprentissages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C1D44" w:rsidRPr="00C3014E" w:rsidRDefault="006C1D44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AF2EA7" w:rsidRPr="00C3014E" w:rsidRDefault="00AF2EA7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Pr="00C3014E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945AAF" w:rsidRPr="00C3014E" w:rsidRDefault="00945AAF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09" w:type="dxa"/>
            <w:gridSpan w:val="6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C1D44" w:rsidRPr="00C3014E" w:rsidRDefault="006C1D44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736EC3" w:rsidRPr="00C3014E" w:rsidTr="00BE20C4">
        <w:trPr>
          <w:cantSplit/>
          <w:trHeight w:val="624"/>
        </w:trPr>
        <w:tc>
          <w:tcPr>
            <w:tcW w:w="225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6EC3" w:rsidRPr="00C3014E" w:rsidRDefault="00736EC3" w:rsidP="006C1D44">
            <w:pPr>
              <w:jc w:val="center"/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C3014E"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  <w:t>Langage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36EC3" w:rsidRPr="00C3014E" w:rsidRDefault="00736EC3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AF2EA7" w:rsidRPr="00C3014E" w:rsidRDefault="00AF2EA7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Pr="00C3014E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Pr="00C3014E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0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736EC3" w:rsidRPr="00C3014E" w:rsidRDefault="00736EC3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736EC3" w:rsidRPr="00C3014E" w:rsidTr="00BE20C4">
        <w:trPr>
          <w:cantSplit/>
          <w:trHeight w:val="2072"/>
        </w:trPr>
        <w:tc>
          <w:tcPr>
            <w:tcW w:w="2253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6EC3" w:rsidRDefault="002503B1" w:rsidP="00EA4A69">
            <w:pPr>
              <w:jc w:val="center"/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C3014E"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  <w:t>Conduites émotionnelles</w:t>
            </w:r>
            <w:r w:rsidR="00CC79D6"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  <w:t> ;</w:t>
            </w:r>
            <w:r w:rsidRPr="00C3014E"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  <w:t xml:space="preserve"> comportement ; relation aux autres</w:t>
            </w:r>
            <w:r w:rsidR="0039709C"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  <w:t>…</w:t>
            </w:r>
          </w:p>
          <w:p w:rsidR="00A11D62" w:rsidRPr="00C3014E" w:rsidRDefault="00A11D62" w:rsidP="00EA4A69">
            <w:pPr>
              <w:jc w:val="center"/>
              <w:rPr>
                <w:rFonts w:ascii="Comic Sans MS" w:hAnsi="Comic Sans MS"/>
                <w:bCs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736EC3" w:rsidRPr="00C3014E" w:rsidRDefault="00736EC3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Pr="00C3014E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Pr="00C3014E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39709C" w:rsidRDefault="0039709C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39709C" w:rsidRDefault="0039709C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2503B1" w:rsidRDefault="002503B1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:rsidR="00AF2EA7" w:rsidRPr="00C3014E" w:rsidRDefault="00AF2EA7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509" w:type="dxa"/>
            <w:gridSpan w:val="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6EC3" w:rsidRPr="00C3014E" w:rsidRDefault="00736EC3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5C2794" w:rsidRPr="00C3014E" w:rsidTr="00821210">
        <w:trPr>
          <w:trHeight w:val="118"/>
        </w:trPr>
        <w:tc>
          <w:tcPr>
            <w:tcW w:w="1102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2EA7" w:rsidRPr="00C3014E" w:rsidRDefault="00AF2EA7" w:rsidP="0066652B">
            <w:pPr>
              <w:rPr>
                <w:rFonts w:ascii="Comic Sans MS" w:hAnsi="Comic Sans MS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2727E7" w:rsidRPr="00C3014E" w:rsidTr="00AF2EA7">
        <w:trPr>
          <w:trHeight w:val="374"/>
        </w:trPr>
        <w:tc>
          <w:tcPr>
            <w:tcW w:w="110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727E7" w:rsidRPr="00AF2EA7" w:rsidRDefault="002727E7" w:rsidP="00AF2EA7">
            <w:pPr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</w:pPr>
            <w:r w:rsidRPr="00821210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Information aux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821210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parent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s</w:t>
            </w:r>
            <w:r w:rsidR="00611792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</w:t>
            </w:r>
            <w:r w:rsidR="00611792" w:rsidRPr="00D236B2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 xml:space="preserve"> Date</w:t>
            </w:r>
            <w:r w:rsidR="00611792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 :</w:t>
            </w:r>
          </w:p>
        </w:tc>
      </w:tr>
      <w:tr w:rsidR="002727E7" w:rsidRPr="00C3014E" w:rsidTr="00AF2EA7">
        <w:trPr>
          <w:trHeight w:val="595"/>
        </w:trPr>
        <w:tc>
          <w:tcPr>
            <w:tcW w:w="110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27E7" w:rsidRPr="00C3014E" w:rsidRDefault="002727E7" w:rsidP="002727E7">
            <w:pPr>
              <w:rPr>
                <w:rFonts w:ascii="Comic Sans MS" w:hAnsi="Comic Sans MS"/>
                <w:i/>
                <w:color w:val="000000"/>
                <w:lang w:val="fr-FR"/>
              </w:rPr>
            </w:pPr>
            <w:r w:rsidRPr="00C3014E">
              <w:rPr>
                <w:rFonts w:ascii="Comic Sans MS" w:hAnsi="Comic Sans MS"/>
                <w:i/>
                <w:color w:val="000000"/>
                <w:lang w:val="fr-FR"/>
              </w:rPr>
              <w:t>Positionnement des parents par rapport aux difficultés décrites :</w:t>
            </w:r>
          </w:p>
          <w:p w:rsidR="002727E7" w:rsidRPr="00821210" w:rsidRDefault="002727E7" w:rsidP="00AF2EA7">
            <w:pPr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</w:pPr>
            <w:r w:rsidRPr="00C3014E">
              <w:rPr>
                <w:rFonts w:ascii="Comic Sans MS" w:hAnsi="Comic Sans MS"/>
                <w:i/>
                <w:color w:val="000000"/>
                <w:lang w:val="fr-FR"/>
              </w:rPr>
              <w:t>Par rapport à une aide éventuelle du RASED :</w:t>
            </w:r>
          </w:p>
        </w:tc>
      </w:tr>
      <w:tr w:rsidR="005C2794" w:rsidRPr="00C3014E" w:rsidTr="00821210">
        <w:trPr>
          <w:trHeight w:val="222"/>
        </w:trPr>
        <w:tc>
          <w:tcPr>
            <w:tcW w:w="11023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F2EA7" w:rsidRPr="00C3014E" w:rsidRDefault="00AF2EA7" w:rsidP="002727E7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</w:tr>
      <w:tr w:rsidR="002727E7" w:rsidRPr="00C3014E" w:rsidTr="002727E7">
        <w:trPr>
          <w:trHeight w:val="362"/>
        </w:trPr>
        <w:tc>
          <w:tcPr>
            <w:tcW w:w="110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727E7" w:rsidRPr="002727E7" w:rsidRDefault="002727E7" w:rsidP="002727E7">
            <w:pPr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</w:pPr>
            <w:r w:rsidRPr="00821210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Aides en classe ou à l’école</w:t>
            </w:r>
            <w:r w:rsidR="00AF2EA7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 ;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2EA7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a</w:t>
            </w:r>
            <w:r w:rsidRPr="00821210"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  <w:t>utres propositions faites aux parents</w:t>
            </w:r>
          </w:p>
        </w:tc>
      </w:tr>
      <w:tr w:rsidR="002727E7" w:rsidRPr="00C3014E" w:rsidTr="002727E7">
        <w:trPr>
          <w:trHeight w:val="523"/>
        </w:trPr>
        <w:tc>
          <w:tcPr>
            <w:tcW w:w="110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27E7" w:rsidRPr="00821210" w:rsidRDefault="002727E7" w:rsidP="002727E7">
            <w:pPr>
              <w:rPr>
                <w:rFonts w:ascii="Comic Sans MS" w:hAnsi="Comic Sans MS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5C2794" w:rsidRPr="00C3014E" w:rsidTr="00821210">
        <w:trPr>
          <w:trHeight w:val="333"/>
        </w:trPr>
        <w:tc>
          <w:tcPr>
            <w:tcW w:w="110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2EA7" w:rsidRPr="00C3014E" w:rsidRDefault="00AF2EA7" w:rsidP="0066652B">
            <w:pPr>
              <w:rPr>
                <w:rFonts w:ascii="Comic Sans MS" w:hAnsi="Comic Sans MS"/>
                <w:i/>
                <w:lang w:val="fr-FR"/>
              </w:rPr>
            </w:pPr>
          </w:p>
        </w:tc>
      </w:tr>
      <w:tr w:rsidR="005C2794" w:rsidRPr="00C3014E" w:rsidTr="00821210">
        <w:trPr>
          <w:trHeight w:val="536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5C2794" w:rsidRPr="00821210" w:rsidRDefault="005C2794" w:rsidP="0066652B">
            <w:pPr>
              <w:rPr>
                <w:rFonts w:ascii="Comic Sans MS" w:hAnsi="Comic Sans MS"/>
                <w:bCs/>
                <w:i/>
                <w:lang w:val="fr-FR"/>
              </w:rPr>
            </w:pPr>
            <w:r w:rsidRPr="00821210">
              <w:rPr>
                <w:rFonts w:ascii="Comic Sans MS" w:hAnsi="Comic Sans MS"/>
                <w:bCs/>
                <w:i/>
                <w:lang w:val="fr-FR"/>
              </w:rPr>
              <w:t xml:space="preserve">Demande </w:t>
            </w:r>
          </w:p>
          <w:p w:rsidR="00A11D62" w:rsidRPr="00C3014E" w:rsidRDefault="005C2794" w:rsidP="0066652B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21210">
              <w:rPr>
                <w:rFonts w:ascii="Comic Sans MS" w:hAnsi="Comic Sans MS"/>
                <w:bCs/>
                <w:i/>
                <w:lang w:val="fr-FR"/>
              </w:rPr>
              <w:t>reçue le</w:t>
            </w:r>
            <w:r w:rsidR="00A11D62" w:rsidRPr="00821210">
              <w:rPr>
                <w:rFonts w:ascii="Comic Sans MS" w:hAnsi="Comic Sans MS"/>
                <w:bCs/>
                <w:i/>
                <w:lang w:val="fr-FR"/>
              </w:rPr>
              <w:t> :</w:t>
            </w:r>
          </w:p>
        </w:tc>
        <w:tc>
          <w:tcPr>
            <w:tcW w:w="8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5C2794" w:rsidRPr="00821210" w:rsidRDefault="005C2794" w:rsidP="002C6DF0">
            <w:pPr>
              <w:rPr>
                <w:rFonts w:ascii="Comic Sans MS" w:hAnsi="Comic Sans MS"/>
                <w:bCs/>
                <w:i/>
                <w:lang w:val="fr-FR"/>
              </w:rPr>
            </w:pPr>
            <w:r w:rsidRPr="00821210">
              <w:rPr>
                <w:rFonts w:ascii="Comic Sans MS" w:hAnsi="Comic Sans MS"/>
                <w:bCs/>
                <w:i/>
                <w:lang w:val="fr-FR"/>
              </w:rPr>
              <w:t>Réponse du RASED :</w:t>
            </w:r>
          </w:p>
        </w:tc>
      </w:tr>
    </w:tbl>
    <w:p w:rsidR="005C2794" w:rsidRPr="00C3014E" w:rsidRDefault="005C2794" w:rsidP="006D48E3">
      <w:pPr>
        <w:rPr>
          <w:rFonts w:ascii="Comic Sans MS" w:hAnsi="Comic Sans MS"/>
          <w:b/>
          <w:i/>
          <w:color w:val="000000"/>
          <w:lang w:val="fr-FR"/>
        </w:rPr>
      </w:pPr>
    </w:p>
    <w:sectPr w:rsidR="005C2794" w:rsidRPr="00C3014E" w:rsidSect="00CB1C36">
      <w:pgSz w:w="11907" w:h="16839"/>
      <w:pgMar w:top="56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0546"/>
    <w:multiLevelType w:val="hybridMultilevel"/>
    <w:tmpl w:val="FAF63F9A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C"/>
    <w:rsid w:val="000062D9"/>
    <w:rsid w:val="00037915"/>
    <w:rsid w:val="0008353B"/>
    <w:rsid w:val="0008657A"/>
    <w:rsid w:val="00092063"/>
    <w:rsid w:val="000B184E"/>
    <w:rsid w:val="000B5240"/>
    <w:rsid w:val="000B6B15"/>
    <w:rsid w:val="000C523D"/>
    <w:rsid w:val="000C6EC7"/>
    <w:rsid w:val="000D5B99"/>
    <w:rsid w:val="000F0999"/>
    <w:rsid w:val="000F4CB7"/>
    <w:rsid w:val="000F5990"/>
    <w:rsid w:val="001112EB"/>
    <w:rsid w:val="0013604F"/>
    <w:rsid w:val="00143D52"/>
    <w:rsid w:val="00175D73"/>
    <w:rsid w:val="0018257E"/>
    <w:rsid w:val="00184D35"/>
    <w:rsid w:val="001A5389"/>
    <w:rsid w:val="001B59AD"/>
    <w:rsid w:val="001C049C"/>
    <w:rsid w:val="001C0E6E"/>
    <w:rsid w:val="001C252E"/>
    <w:rsid w:val="001D53BC"/>
    <w:rsid w:val="001D54B6"/>
    <w:rsid w:val="002132B4"/>
    <w:rsid w:val="002503B1"/>
    <w:rsid w:val="00252208"/>
    <w:rsid w:val="002727E7"/>
    <w:rsid w:val="00277E3E"/>
    <w:rsid w:val="00280238"/>
    <w:rsid w:val="00287A72"/>
    <w:rsid w:val="002A27F8"/>
    <w:rsid w:val="002A303D"/>
    <w:rsid w:val="002B74CA"/>
    <w:rsid w:val="002C6DF0"/>
    <w:rsid w:val="003018DD"/>
    <w:rsid w:val="003019BC"/>
    <w:rsid w:val="0030690B"/>
    <w:rsid w:val="003807EE"/>
    <w:rsid w:val="00380983"/>
    <w:rsid w:val="00394431"/>
    <w:rsid w:val="0039709C"/>
    <w:rsid w:val="003C022F"/>
    <w:rsid w:val="003C76AC"/>
    <w:rsid w:val="003E059E"/>
    <w:rsid w:val="003E56A5"/>
    <w:rsid w:val="003F1929"/>
    <w:rsid w:val="0042686D"/>
    <w:rsid w:val="00471207"/>
    <w:rsid w:val="0047332F"/>
    <w:rsid w:val="00491534"/>
    <w:rsid w:val="004943EA"/>
    <w:rsid w:val="004C044F"/>
    <w:rsid w:val="004C3125"/>
    <w:rsid w:val="004F0A65"/>
    <w:rsid w:val="004F1160"/>
    <w:rsid w:val="00504BA3"/>
    <w:rsid w:val="0053750C"/>
    <w:rsid w:val="00561677"/>
    <w:rsid w:val="00585556"/>
    <w:rsid w:val="005C1BE6"/>
    <w:rsid w:val="005C2794"/>
    <w:rsid w:val="005D5E47"/>
    <w:rsid w:val="005E1965"/>
    <w:rsid w:val="005F2087"/>
    <w:rsid w:val="00600DB8"/>
    <w:rsid w:val="006105EF"/>
    <w:rsid w:val="00611792"/>
    <w:rsid w:val="00612766"/>
    <w:rsid w:val="00616F95"/>
    <w:rsid w:val="00617618"/>
    <w:rsid w:val="0064440B"/>
    <w:rsid w:val="00644F46"/>
    <w:rsid w:val="0066652B"/>
    <w:rsid w:val="006934DB"/>
    <w:rsid w:val="006B1DF0"/>
    <w:rsid w:val="006C1D44"/>
    <w:rsid w:val="006C4626"/>
    <w:rsid w:val="006D3883"/>
    <w:rsid w:val="006D48E3"/>
    <w:rsid w:val="006D6387"/>
    <w:rsid w:val="006E6126"/>
    <w:rsid w:val="006F445E"/>
    <w:rsid w:val="00720360"/>
    <w:rsid w:val="00736EC3"/>
    <w:rsid w:val="00746886"/>
    <w:rsid w:val="00750A75"/>
    <w:rsid w:val="0079520B"/>
    <w:rsid w:val="007A3F42"/>
    <w:rsid w:val="007B59AA"/>
    <w:rsid w:val="007D1F60"/>
    <w:rsid w:val="007D55DD"/>
    <w:rsid w:val="007D5AE7"/>
    <w:rsid w:val="007F7EA7"/>
    <w:rsid w:val="00815703"/>
    <w:rsid w:val="00821210"/>
    <w:rsid w:val="0082369A"/>
    <w:rsid w:val="00825F2D"/>
    <w:rsid w:val="00862158"/>
    <w:rsid w:val="00863F9C"/>
    <w:rsid w:val="00867BE3"/>
    <w:rsid w:val="00867F2D"/>
    <w:rsid w:val="00883CF0"/>
    <w:rsid w:val="00883EFB"/>
    <w:rsid w:val="008B2C00"/>
    <w:rsid w:val="008B6588"/>
    <w:rsid w:val="008D2D9C"/>
    <w:rsid w:val="008E5175"/>
    <w:rsid w:val="008F193D"/>
    <w:rsid w:val="0090659A"/>
    <w:rsid w:val="0091546F"/>
    <w:rsid w:val="00922417"/>
    <w:rsid w:val="009404A1"/>
    <w:rsid w:val="0094387A"/>
    <w:rsid w:val="00943985"/>
    <w:rsid w:val="00945AAF"/>
    <w:rsid w:val="00947637"/>
    <w:rsid w:val="009756CA"/>
    <w:rsid w:val="009B558F"/>
    <w:rsid w:val="009C40ED"/>
    <w:rsid w:val="009E1021"/>
    <w:rsid w:val="00A02799"/>
    <w:rsid w:val="00A04992"/>
    <w:rsid w:val="00A11D62"/>
    <w:rsid w:val="00A16880"/>
    <w:rsid w:val="00A339F4"/>
    <w:rsid w:val="00A37EE9"/>
    <w:rsid w:val="00A403FD"/>
    <w:rsid w:val="00A45691"/>
    <w:rsid w:val="00A67E1D"/>
    <w:rsid w:val="00A73A83"/>
    <w:rsid w:val="00AA4E07"/>
    <w:rsid w:val="00AA7507"/>
    <w:rsid w:val="00AF2EA7"/>
    <w:rsid w:val="00B245B4"/>
    <w:rsid w:val="00B25DA2"/>
    <w:rsid w:val="00B4293B"/>
    <w:rsid w:val="00B64033"/>
    <w:rsid w:val="00B81B46"/>
    <w:rsid w:val="00B81ED1"/>
    <w:rsid w:val="00B9229A"/>
    <w:rsid w:val="00BB4E5E"/>
    <w:rsid w:val="00BE20C4"/>
    <w:rsid w:val="00C27C5F"/>
    <w:rsid w:val="00C3014E"/>
    <w:rsid w:val="00C52EA7"/>
    <w:rsid w:val="00C81FF2"/>
    <w:rsid w:val="00C84DC8"/>
    <w:rsid w:val="00CA4DA9"/>
    <w:rsid w:val="00CA72DC"/>
    <w:rsid w:val="00CB1C36"/>
    <w:rsid w:val="00CB4AA5"/>
    <w:rsid w:val="00CC20B0"/>
    <w:rsid w:val="00CC79D6"/>
    <w:rsid w:val="00CE65F9"/>
    <w:rsid w:val="00CE7D5C"/>
    <w:rsid w:val="00CF13E6"/>
    <w:rsid w:val="00D0303E"/>
    <w:rsid w:val="00D236B2"/>
    <w:rsid w:val="00DA0BEC"/>
    <w:rsid w:val="00DB223E"/>
    <w:rsid w:val="00DF3D1A"/>
    <w:rsid w:val="00E05495"/>
    <w:rsid w:val="00E237C7"/>
    <w:rsid w:val="00E23C97"/>
    <w:rsid w:val="00E60D1D"/>
    <w:rsid w:val="00E80D60"/>
    <w:rsid w:val="00E850E4"/>
    <w:rsid w:val="00E953EB"/>
    <w:rsid w:val="00EA4A69"/>
    <w:rsid w:val="00F12A81"/>
    <w:rsid w:val="00F305CB"/>
    <w:rsid w:val="00F34877"/>
    <w:rsid w:val="00F47E5B"/>
    <w:rsid w:val="00F862A4"/>
    <w:rsid w:val="00F90077"/>
    <w:rsid w:val="00F901EE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CA16C-1575-446F-975E-46B1C2B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65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itre1">
    <w:name w:val="heading 1"/>
    <w:basedOn w:val="body"/>
    <w:next w:val="Normal"/>
    <w:link w:val="Titre1Car"/>
    <w:uiPriority w:val="9"/>
    <w:qFormat/>
    <w:rsid w:val="0090659A"/>
    <w:pPr>
      <w:jc w:val="center"/>
      <w:outlineLvl w:val="0"/>
    </w:pPr>
    <w:rPr>
      <w:rFonts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90659A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906A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"/>
    <w:semiHidden/>
    <w:rsid w:val="00F906A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rsid w:val="0090659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906A0"/>
    <w:rPr>
      <w:rFonts w:ascii="Century Gothic" w:hAnsi="Century Gothic" w:cs="Century Gothic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0659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906A0"/>
    <w:rPr>
      <w:rFonts w:ascii="Century Gothic" w:hAnsi="Century Gothic" w:cs="Century Gothic"/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90659A"/>
    <w:rPr>
      <w:rFonts w:ascii="Tahoma" w:hAnsi="Tahoma" w:cs="Tahoma"/>
    </w:rPr>
  </w:style>
  <w:style w:type="character" w:customStyle="1" w:styleId="TextedebullesCar">
    <w:name w:val="Texte de bulles Car"/>
    <w:link w:val="Textedebulles"/>
    <w:uiPriority w:val="99"/>
    <w:semiHidden/>
    <w:rsid w:val="00F906A0"/>
    <w:rPr>
      <w:rFonts w:cs="Century Gothic"/>
      <w:sz w:val="0"/>
      <w:szCs w:val="0"/>
      <w:lang w:val="en-US" w:eastAsia="en-US"/>
    </w:rPr>
  </w:style>
  <w:style w:type="character" w:customStyle="1" w:styleId="bodyChar">
    <w:name w:val="body Char"/>
    <w:link w:val="body"/>
    <w:locked/>
    <w:rsid w:val="0090659A"/>
    <w:rPr>
      <w:rFonts w:ascii="Century Gothic" w:hAnsi="Century Gothic" w:cs="Times New Roman"/>
      <w:sz w:val="18"/>
      <w:lang w:val="en-US" w:eastAsia="en-US"/>
    </w:rPr>
  </w:style>
  <w:style w:type="paragraph" w:customStyle="1" w:styleId="body">
    <w:name w:val="body"/>
    <w:basedOn w:val="Normal"/>
    <w:link w:val="bodyChar"/>
    <w:rsid w:val="0090659A"/>
    <w:pPr>
      <w:spacing w:before="0"/>
    </w:pPr>
    <w:rPr>
      <w:sz w:val="18"/>
      <w:szCs w:val="18"/>
    </w:rPr>
  </w:style>
  <w:style w:type="character" w:customStyle="1" w:styleId="areacodefieldCharChar">
    <w:name w:val="area code field Char Char"/>
    <w:link w:val="areacodefield"/>
    <w:locked/>
    <w:rsid w:val="0090659A"/>
    <w:rPr>
      <w:rFonts w:ascii="Century Gothic" w:hAnsi="Century Gothic" w:cs="Times New Roman"/>
      <w:color w:val="FFFFFF"/>
      <w:sz w:val="24"/>
      <w:szCs w:val="24"/>
      <w:lang w:val="en-US" w:eastAsia="en-US"/>
    </w:rPr>
  </w:style>
  <w:style w:type="paragraph" w:customStyle="1" w:styleId="areacodefield">
    <w:name w:val="area code field"/>
    <w:basedOn w:val="Normal"/>
    <w:link w:val="areacodefieldCharChar"/>
    <w:rsid w:val="0090659A"/>
    <w:rPr>
      <w:color w:val="FFFFFF"/>
    </w:rPr>
  </w:style>
  <w:style w:type="character" w:styleId="Marquedecommentaire">
    <w:name w:val="annotation reference"/>
    <w:uiPriority w:val="99"/>
    <w:semiHidden/>
    <w:rsid w:val="0090659A"/>
    <w:rPr>
      <w:rFonts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90659A"/>
    <w:rPr>
      <w:rFonts w:ascii="Century Gothic" w:hAnsi="Century Gothic"/>
      <w:sz w:val="16"/>
      <w:szCs w:val="16"/>
    </w:rPr>
    <w:tblPr/>
  </w:style>
  <w:style w:type="character" w:styleId="Textedelespacerserv">
    <w:name w:val="Placeholder Text"/>
    <w:uiPriority w:val="99"/>
    <w:semiHidden/>
    <w:rsid w:val="0030690B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0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-Simon-Lucille\Application%20Data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Paul-Simon-Lucille</dc:creator>
  <cp:keywords/>
  <dc:description/>
  <cp:lastModifiedBy>Utilisateur Windows</cp:lastModifiedBy>
  <cp:revision>2</cp:revision>
  <cp:lastPrinted>2019-07-02T12:09:00Z</cp:lastPrinted>
  <dcterms:created xsi:type="dcterms:W3CDTF">2020-09-17T12:52:00Z</dcterms:created>
  <dcterms:modified xsi:type="dcterms:W3CDTF">2020-09-17T12:52:00Z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TC010184101036</vt:lpwstr>
  </property>
</Properties>
</file>